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09" w:rsidRDefault="00E04109" w:rsidP="00E04109">
      <w:pPr>
        <w:spacing w:before="60" w:after="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Teacher Leadership in Action: Stories and Strategies for Success</w:t>
      </w:r>
    </w:p>
    <w:p w:rsidR="00E04109" w:rsidRDefault="00E04109" w:rsidP="00E04109">
      <w:pPr>
        <w:spacing w:before="60" w:after="6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Design Thinking 101</w:t>
      </w:r>
    </w:p>
    <w:p w:rsidR="003677BA" w:rsidRDefault="003677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77BA" w:rsidRPr="003677BA" w:rsidTr="0036131E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21445"/>
          </w:tcPr>
          <w:p w:rsidR="003677BA" w:rsidRPr="003677BA" w:rsidRDefault="003677BA" w:rsidP="003677BA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3677BA">
              <w:rPr>
                <w:b/>
                <w:color w:val="FFFFFF" w:themeColor="background1"/>
                <w:sz w:val="28"/>
                <w:szCs w:val="28"/>
              </w:rPr>
              <w:t>How can your equity-related challenge be addressed through teacher leadership?</w:t>
            </w:r>
          </w:p>
        </w:tc>
      </w:tr>
    </w:tbl>
    <w:p w:rsidR="00450135" w:rsidRPr="003677BA" w:rsidRDefault="00450135" w:rsidP="003677BA">
      <w:pPr>
        <w:spacing w:before="60" w:after="60"/>
        <w:rPr>
          <w:b/>
          <w:szCs w:val="28"/>
        </w:rPr>
      </w:pPr>
      <w:r w:rsidRPr="003677BA">
        <w:rPr>
          <w:b/>
          <w:sz w:val="24"/>
          <w:szCs w:val="28"/>
        </w:rPr>
        <w:t xml:space="preserve">Your mission is to redesign the structures that are leading to </w:t>
      </w:r>
      <w:r w:rsidRPr="00867641">
        <w:rPr>
          <w:b/>
          <w:sz w:val="24"/>
          <w:szCs w:val="28"/>
          <w:u w:val="single"/>
        </w:rPr>
        <w:t>your partner’s</w:t>
      </w:r>
      <w:r w:rsidRPr="003677BA">
        <w:rPr>
          <w:b/>
          <w:sz w:val="24"/>
          <w:szCs w:val="28"/>
        </w:rPr>
        <w:t xml:space="preserve"> equity-related challenge. </w:t>
      </w:r>
    </w:p>
    <w:p w:rsidR="009860C1" w:rsidRPr="003677BA" w:rsidRDefault="00AA5AC1" w:rsidP="003677BA">
      <w:pPr>
        <w:pStyle w:val="ListParagraph"/>
        <w:tabs>
          <w:tab w:val="left" w:pos="0"/>
        </w:tabs>
        <w:spacing w:before="60" w:after="60"/>
        <w:ind w:left="0"/>
        <w:rPr>
          <w:b/>
          <w:sz w:val="20"/>
          <w:szCs w:val="28"/>
        </w:rPr>
      </w:pPr>
      <w:r w:rsidRPr="003677BA">
        <w:rPr>
          <w:b/>
          <w:sz w:val="20"/>
          <w:szCs w:val="28"/>
        </w:rPr>
        <w:t>Write down your partner’s preliminary problem statement in their own words.</w:t>
      </w:r>
      <w:r w:rsidR="009860C1" w:rsidRPr="003677BA">
        <w:rPr>
          <w:b/>
          <w:noProof/>
          <w:sz w:val="16"/>
          <w:lang w:val="es-PR" w:eastAsia="es-PR"/>
        </w:rPr>
        <mc:AlternateContent>
          <mc:Choice Requires="wps">
            <w:drawing>
              <wp:inline distT="0" distB="0" distL="0" distR="0">
                <wp:extent cx="6762750" cy="901700"/>
                <wp:effectExtent l="19050" t="19050" r="19050" b="1270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01700"/>
                        </a:xfrm>
                        <a:prstGeom prst="roundRect">
                          <a:avLst>
                            <a:gd name="adj" fmla="val 1048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C0A19AE" id="Rounded Rectangle 2" o:spid="_x0000_s1026" style="width:532.5pt;height: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68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" filled="f" strokecolor="black [3213]" strokeweight="3pt">
                <v:stroke joinstyle="miter"/>
                <w10:anchorlock/>
              </v:roundrect>
            </w:pict>
          </mc:Fallback>
        </mc:AlternateContent>
      </w:r>
    </w:p>
    <w:p w:rsidR="00AA5AC1" w:rsidRPr="003677BA" w:rsidRDefault="00E5253F" w:rsidP="003677BA">
      <w:pPr>
        <w:spacing w:before="60" w:after="60"/>
        <w:rPr>
          <w:szCs w:val="28"/>
        </w:rPr>
      </w:pPr>
      <w:r w:rsidRPr="003677BA">
        <w:rPr>
          <w:b/>
          <w:szCs w:val="28"/>
        </w:rPr>
        <w:t xml:space="preserve">Start by gaining </w:t>
      </w:r>
      <w:r w:rsidRPr="003677BA">
        <w:rPr>
          <w:b/>
          <w:szCs w:val="28"/>
          <w:u w:val="single"/>
        </w:rPr>
        <w:t>empathy</w:t>
      </w:r>
      <w:r w:rsidRPr="003677BA">
        <w:rPr>
          <w:b/>
          <w:szCs w:val="28"/>
        </w:rPr>
        <w:t xml:space="preserve"> for your partner and the users who</w:t>
      </w:r>
      <w:r w:rsidR="00B45669" w:rsidRPr="003677BA">
        <w:rPr>
          <w:b/>
          <w:szCs w:val="28"/>
        </w:rPr>
        <w:t xml:space="preserve"> are affected by this challenge</w:t>
      </w:r>
    </w:p>
    <w:p w:rsidR="00E727B7" w:rsidRPr="00EB7FA4" w:rsidRDefault="009860C1" w:rsidP="003677BA">
      <w:pPr>
        <w:pStyle w:val="ListParagraph"/>
        <w:numPr>
          <w:ilvl w:val="0"/>
          <w:numId w:val="2"/>
        </w:numPr>
        <w:tabs>
          <w:tab w:val="left" w:pos="270"/>
        </w:tabs>
        <w:spacing w:before="60" w:after="60"/>
        <w:ind w:left="0" w:firstLine="180"/>
        <w:rPr>
          <w:b/>
          <w:sz w:val="20"/>
          <w:szCs w:val="28"/>
        </w:rPr>
      </w:pPr>
      <w:r w:rsidRPr="003677BA">
        <w:rPr>
          <w:b/>
          <w:sz w:val="20"/>
          <w:szCs w:val="28"/>
        </w:rPr>
        <w:t xml:space="preserve">Interview </w:t>
      </w:r>
      <w:r w:rsidRPr="003677BA">
        <w:rPr>
          <w:sz w:val="20"/>
          <w:szCs w:val="28"/>
        </w:rPr>
        <w:t>(10 min – 2 sessions x 5</w:t>
      </w:r>
      <w:r w:rsidR="00E5253F" w:rsidRPr="003677BA">
        <w:rPr>
          <w:sz w:val="20"/>
          <w:szCs w:val="28"/>
        </w:rPr>
        <w:t xml:space="preserve"> min each</w:t>
      </w:r>
      <w:r w:rsidR="009F070B">
        <w:rPr>
          <w:sz w:val="20"/>
          <w:szCs w:val="28"/>
        </w:rPr>
        <w:t>)</w:t>
      </w:r>
    </w:p>
    <w:p w:rsidR="00EB7FA4" w:rsidRPr="003677BA" w:rsidRDefault="00EB7FA4" w:rsidP="00EB7FA4">
      <w:pPr>
        <w:pStyle w:val="ListParagraph"/>
        <w:tabs>
          <w:tab w:val="left" w:pos="270"/>
        </w:tabs>
        <w:spacing w:before="60" w:after="60"/>
        <w:ind w:left="0"/>
        <w:rPr>
          <w:b/>
          <w:sz w:val="20"/>
          <w:szCs w:val="28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056E3360" wp14:editId="6FB5A37E">
                <wp:extent cx="6762750" cy="5576934"/>
                <wp:effectExtent l="19050" t="19050" r="19050" b="24130"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576934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A4" w:rsidRDefault="00EB7FA4" w:rsidP="00EB7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56E3360" id="Rounded Rectangle 32" o:spid="_x0000_s1026" style="width:532.5pt;height:4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" filled="f" strokecolor="black [3213]" strokeweight="3pt">
                <v:stroke joinstyle="miter"/>
                <v:textbox inset="0,0,0,0">
                  <w:txbxContent>
                    <w:p w:rsidR="00EB7FA4" w:rsidRDefault="00EB7FA4" w:rsidP="00EB7FA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B7FA4" w:rsidRPr="00EB7FA4" w:rsidRDefault="00EB7FA4" w:rsidP="00EB7FA4">
      <w:pPr>
        <w:pStyle w:val="ListParagraph"/>
        <w:spacing w:before="60" w:after="60"/>
        <w:ind w:left="180"/>
        <w:rPr>
          <w:sz w:val="20"/>
          <w:szCs w:val="28"/>
        </w:rPr>
      </w:pPr>
    </w:p>
    <w:p w:rsidR="009860C1" w:rsidRPr="003677BA" w:rsidRDefault="009860C1" w:rsidP="003677BA">
      <w:pPr>
        <w:pStyle w:val="ListParagraph"/>
        <w:numPr>
          <w:ilvl w:val="0"/>
          <w:numId w:val="3"/>
        </w:numPr>
        <w:spacing w:before="60" w:after="60"/>
        <w:ind w:left="0" w:firstLine="180"/>
        <w:rPr>
          <w:sz w:val="20"/>
          <w:szCs w:val="28"/>
        </w:rPr>
      </w:pPr>
      <w:r w:rsidRPr="003677BA">
        <w:rPr>
          <w:b/>
          <w:sz w:val="20"/>
          <w:szCs w:val="28"/>
        </w:rPr>
        <w:t xml:space="preserve">Dig Deeper </w:t>
      </w:r>
      <w:r w:rsidRPr="003677BA">
        <w:rPr>
          <w:sz w:val="20"/>
          <w:szCs w:val="28"/>
        </w:rPr>
        <w:t>(10 min – 2 sessions x 5</w:t>
      </w:r>
      <w:r w:rsidR="00BF3F6F" w:rsidRPr="003677BA">
        <w:rPr>
          <w:sz w:val="20"/>
          <w:szCs w:val="28"/>
        </w:rPr>
        <w:t xml:space="preserve"> min eac</w:t>
      </w:r>
      <w:r w:rsidR="00450135" w:rsidRPr="003677BA">
        <w:rPr>
          <w:sz w:val="20"/>
          <w:szCs w:val="28"/>
        </w:rPr>
        <w:t xml:space="preserve">h) </w:t>
      </w:r>
    </w:p>
    <w:p w:rsidR="00EB7FA4" w:rsidRDefault="00EB7FA4">
      <w:pPr>
        <w:rPr>
          <w:b/>
          <w:szCs w:val="28"/>
          <w:u w:val="single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08D012B4" wp14:editId="316A3F7C">
                <wp:extent cx="6762750" cy="4222750"/>
                <wp:effectExtent l="19050" t="19050" r="19050" b="25400"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222750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FA4" w:rsidRDefault="00EB7FA4" w:rsidP="00EB7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D012B4" id="Rounded Rectangle 33" o:spid="_x0000_s1027" style="width:532.5pt;height:3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" filled="f" strokecolor="black [3213]" strokeweight="3pt">
                <v:stroke joinstyle="miter"/>
                <v:textbox inset="0,0,0,0">
                  <w:txbxContent>
                    <w:p w:rsidR="00EB7FA4" w:rsidRDefault="00EB7FA4" w:rsidP="00EB7FA4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727B7" w:rsidRPr="003677BA" w:rsidRDefault="00CE1FD6" w:rsidP="003677BA">
      <w:pPr>
        <w:spacing w:before="60" w:after="60"/>
        <w:rPr>
          <w:b/>
          <w:szCs w:val="28"/>
        </w:rPr>
      </w:pPr>
      <w:r w:rsidRPr="003677BA">
        <w:rPr>
          <w:b/>
          <w:szCs w:val="28"/>
          <w:u w:val="single"/>
        </w:rPr>
        <w:t>Define</w:t>
      </w:r>
      <w:r w:rsidR="00B45669" w:rsidRPr="003677BA">
        <w:rPr>
          <w:b/>
          <w:szCs w:val="28"/>
        </w:rPr>
        <w:t xml:space="preserve"> the problem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727B7" w:rsidRPr="003677BA" w:rsidTr="00E727B7">
        <w:tc>
          <w:tcPr>
            <w:tcW w:w="5395" w:type="dxa"/>
          </w:tcPr>
          <w:p w:rsidR="00E727B7" w:rsidRPr="003677BA" w:rsidRDefault="00E727B7" w:rsidP="003677B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sz w:val="20"/>
                <w:szCs w:val="28"/>
              </w:rPr>
              <w:t xml:space="preserve">Capture Findings </w:t>
            </w:r>
            <w:r w:rsidRPr="003677BA">
              <w:rPr>
                <w:sz w:val="20"/>
                <w:szCs w:val="28"/>
              </w:rPr>
              <w:t xml:space="preserve">(3 min) </w:t>
            </w:r>
          </w:p>
          <w:p w:rsidR="00E727B7" w:rsidRPr="003677BA" w:rsidRDefault="00E727B7" w:rsidP="003677BA">
            <w:p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44F77FCA" wp14:editId="65EE3BB3">
                      <wp:extent cx="3233651" cy="2759826"/>
                      <wp:effectExtent l="19050" t="19050" r="24130" b="21590"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3651" cy="2759826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27B7" w:rsidRPr="00E727B7" w:rsidRDefault="00E727B7" w:rsidP="00E727B7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Insights: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New learnings about your partner’s equity-related challenge. What is something you see about your partner’s challenge that they may not be seeing?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4F77FCA" id="Rounded Rectangle 7" o:spid="_x0000_s1028" style="width:254.6pt;height:2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" filled="f" strokecolor="black [3213]" strokeweight="3pt">
                      <v:stroke joinstyle="miter"/>
                      <v:textbox inset="0,0,0,0">
                        <w:txbxContent>
                          <w:p w:rsidR="00E727B7" w:rsidRPr="00E727B7" w:rsidRDefault="00E727B7" w:rsidP="00E727B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Insights: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New learnings about your partner’s equity-related challenge. What is something you see about your partner’s challenge that they may not be seeing?  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95" w:type="dxa"/>
          </w:tcPr>
          <w:p w:rsidR="00E727B7" w:rsidRPr="003677BA" w:rsidRDefault="00E727B7" w:rsidP="003677BA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b/>
                <w:sz w:val="20"/>
                <w:szCs w:val="28"/>
              </w:rPr>
            </w:pPr>
            <w:r w:rsidRPr="003677BA">
              <w:rPr>
                <w:b/>
                <w:sz w:val="20"/>
                <w:szCs w:val="28"/>
              </w:rPr>
              <w:t xml:space="preserve">Take a stand with a point-of-view </w:t>
            </w:r>
            <w:r w:rsidR="00BF3F6F" w:rsidRPr="003677BA">
              <w:rPr>
                <w:sz w:val="20"/>
                <w:szCs w:val="28"/>
              </w:rPr>
              <w:t>(2</w:t>
            </w:r>
            <w:r w:rsidRPr="003677BA">
              <w:rPr>
                <w:sz w:val="20"/>
                <w:szCs w:val="28"/>
              </w:rPr>
              <w:t xml:space="preserve"> min) </w:t>
            </w:r>
          </w:p>
          <w:p w:rsidR="00E727B7" w:rsidRPr="003677BA" w:rsidRDefault="00E727B7" w:rsidP="003677BA">
            <w:pPr>
              <w:spacing w:before="60" w:after="60"/>
              <w:rPr>
                <w:sz w:val="20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403E1635" wp14:editId="28E6BEFB">
                      <wp:extent cx="3233651" cy="2759826"/>
                      <wp:effectExtent l="19050" t="19050" r="24130" b="21590"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3651" cy="2759826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3F6F" w:rsidRDefault="00BF3F6F" w:rsidP="00E727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E727B7" w:rsidRPr="00BF3F6F" w:rsidRDefault="00E727B7" w:rsidP="00E727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F3F6F">
                                    <w:rPr>
                                      <w:b/>
                                      <w:color w:val="000000" w:themeColor="text1"/>
                                    </w:rPr>
                                    <w:t>_____________________________________</w:t>
                                  </w:r>
                                </w:p>
                                <w:p w:rsidR="00E727B7" w:rsidRDefault="00E727B7" w:rsidP="00E727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</w:pPr>
                                  <w:r w:rsidRPr="00BF3F6F">
                                    <w:rPr>
                                      <w:b/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user</w:t>
                                  </w:r>
                                  <w:r w:rsidR="00BF3F6F" w:rsidRPr="00BF3F6F">
                                    <w:rPr>
                                      <w:b/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’s</w:t>
                                  </w:r>
                                  <w:r w:rsidRPr="00BF3F6F">
                                    <w:rPr>
                                      <w:b/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 xml:space="preserve"> name or description</w:t>
                                  </w:r>
                                </w:p>
                                <w:p w:rsidR="00BF3F6F" w:rsidRPr="00BF3F6F" w:rsidRDefault="00BF3F6F" w:rsidP="00E727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  <w:p w:rsidR="00E727B7" w:rsidRPr="00BF3F6F" w:rsidRDefault="00E727B7" w:rsidP="00E727B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BF3F6F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needs a way to ______________________</w:t>
                                  </w:r>
                                </w:p>
                                <w:p w:rsidR="00E727B7" w:rsidRDefault="00BF3F6F" w:rsidP="00BF3F6F">
                                  <w:pPr>
                                    <w:ind w:left="720" w:firstLine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 xml:space="preserve">user’s need </w:t>
                                  </w:r>
                                </w:p>
                                <w:p w:rsidR="00BF3F6F" w:rsidRDefault="00BF3F6F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  <w:p w:rsidR="00BF3F6F" w:rsidRDefault="00BF3F6F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because (or “but…” or “surprisingly…”) </w:t>
                                  </w:r>
                                </w:p>
                                <w:p w:rsidR="0065350E" w:rsidRDefault="0065350E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BF3F6F" w:rsidRDefault="00BF3F6F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F3F6F">
                                    <w:rPr>
                                      <w:b/>
                                      <w:color w:val="000000" w:themeColor="text1"/>
                                    </w:rPr>
                                    <w:t>_____________________________________</w:t>
                                  </w:r>
                                </w:p>
                                <w:p w:rsidR="00BF3F6F" w:rsidRPr="00BF3F6F" w:rsidRDefault="00BF3F6F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:rsidR="00BF3F6F" w:rsidRPr="00BF3F6F" w:rsidRDefault="00BF3F6F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F3F6F">
                                    <w:rPr>
                                      <w:b/>
                                      <w:color w:val="000000" w:themeColor="text1"/>
                                    </w:rPr>
                                    <w:t>_____________________________________</w:t>
                                  </w:r>
                                </w:p>
                                <w:p w:rsidR="00BF3F6F" w:rsidRPr="00BF3F6F" w:rsidRDefault="00BF3F6F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 xml:space="preserve">insight </w:t>
                                  </w:r>
                                </w:p>
                                <w:p w:rsidR="00BF3F6F" w:rsidRPr="00BF3F6F" w:rsidRDefault="00BF3F6F" w:rsidP="00BF3F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03E1635" id="Rounded Rectangle 9" o:spid="_x0000_s1029" style="width:254.6pt;height:2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" filled="f" strokecolor="black [3213]" strokeweight="3pt">
                      <v:stroke joinstyle="miter"/>
                      <v:textbox inset="0,0,0,0">
                        <w:txbxContent>
                          <w:p w:rsidR="00BF3F6F" w:rsidRDefault="00BF3F6F" w:rsidP="00E72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727B7" w:rsidRPr="00BF3F6F" w:rsidRDefault="00E727B7" w:rsidP="00E72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3F6F">
                              <w:rPr>
                                <w:b/>
                                <w:color w:val="000000" w:themeColor="text1"/>
                              </w:rPr>
                              <w:t>_____________________________________</w:t>
                            </w:r>
                          </w:p>
                          <w:p w:rsidR="00E727B7" w:rsidRDefault="00E727B7" w:rsidP="00E72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</w:pPr>
                            <w:r w:rsidRPr="00BF3F6F"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user</w:t>
                            </w:r>
                            <w:r w:rsidR="00BF3F6F" w:rsidRPr="00BF3F6F"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>’s</w:t>
                            </w:r>
                            <w:r w:rsidRPr="00BF3F6F"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 xml:space="preserve"> name or description</w:t>
                            </w:r>
                          </w:p>
                          <w:p w:rsidR="00BF3F6F" w:rsidRPr="00BF3F6F" w:rsidRDefault="00BF3F6F" w:rsidP="00E72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</w:pPr>
                          </w:p>
                          <w:p w:rsidR="00E727B7" w:rsidRPr="00BF3F6F" w:rsidRDefault="00E727B7" w:rsidP="00E72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F3F6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needs a way to ______________________</w:t>
                            </w:r>
                          </w:p>
                          <w:p w:rsidR="00E727B7" w:rsidRDefault="00BF3F6F" w:rsidP="00BF3F6F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vertAlign w:val="superscript"/>
                              </w:rPr>
                              <w:t xml:space="preserve">user’s need </w:t>
                            </w:r>
                          </w:p>
                          <w:p w:rsidR="00BF3F6F" w:rsidRDefault="00BF3F6F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F3F6F" w:rsidRDefault="00BF3F6F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because (or “but…” or “surprisingly…”) </w:t>
                            </w:r>
                          </w:p>
                          <w:p w:rsidR="0065350E" w:rsidRDefault="0065350E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F3F6F" w:rsidRDefault="00BF3F6F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3F6F">
                              <w:rPr>
                                <w:b/>
                                <w:color w:val="000000" w:themeColor="text1"/>
                              </w:rPr>
                              <w:t>_____________________________________</w:t>
                            </w:r>
                          </w:p>
                          <w:p w:rsidR="00BF3F6F" w:rsidRPr="00BF3F6F" w:rsidRDefault="00BF3F6F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BF3F6F" w:rsidRPr="00BF3F6F" w:rsidRDefault="00BF3F6F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3F6F">
                              <w:rPr>
                                <w:b/>
                                <w:color w:val="000000" w:themeColor="text1"/>
                              </w:rPr>
                              <w:t>_____________________________________</w:t>
                            </w:r>
                          </w:p>
                          <w:p w:rsidR="00BF3F6F" w:rsidRPr="00BF3F6F" w:rsidRDefault="00BF3F6F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 xml:space="preserve">insight </w:t>
                            </w:r>
                          </w:p>
                          <w:p w:rsidR="00BF3F6F" w:rsidRPr="00BF3F6F" w:rsidRDefault="00BF3F6F" w:rsidP="00BF3F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BF3F6F" w:rsidRPr="003677BA" w:rsidRDefault="00BF3F6F" w:rsidP="003677BA">
      <w:pPr>
        <w:spacing w:before="60" w:after="60"/>
        <w:rPr>
          <w:b/>
          <w:szCs w:val="28"/>
        </w:rPr>
      </w:pPr>
      <w:r w:rsidRPr="003677BA">
        <w:rPr>
          <w:b/>
          <w:sz w:val="20"/>
          <w:szCs w:val="28"/>
        </w:rPr>
        <w:br w:type="page"/>
      </w:r>
      <w:r w:rsidRPr="003677BA">
        <w:rPr>
          <w:b/>
          <w:szCs w:val="28"/>
          <w:u w:val="single"/>
        </w:rPr>
        <w:t>Ideate:</w:t>
      </w:r>
      <w:r w:rsidR="00B45669" w:rsidRPr="003677BA">
        <w:rPr>
          <w:b/>
          <w:szCs w:val="28"/>
        </w:rPr>
        <w:t xml:space="preserve"> Generate alternatives to test</w:t>
      </w:r>
    </w:p>
    <w:p w:rsidR="00BF3F6F" w:rsidRPr="003677BA" w:rsidRDefault="00BF3F6F" w:rsidP="003677BA">
      <w:pPr>
        <w:pStyle w:val="ListParagraph"/>
        <w:numPr>
          <w:ilvl w:val="0"/>
          <w:numId w:val="3"/>
        </w:numPr>
        <w:spacing w:before="60" w:after="60"/>
        <w:ind w:hanging="180"/>
        <w:rPr>
          <w:b/>
          <w:sz w:val="20"/>
          <w:szCs w:val="28"/>
        </w:rPr>
      </w:pPr>
      <w:r w:rsidRPr="003677BA">
        <w:rPr>
          <w:b/>
          <w:sz w:val="20"/>
          <w:szCs w:val="28"/>
        </w:rPr>
        <w:t xml:space="preserve">Sketch at least 5 </w:t>
      </w:r>
      <w:r w:rsidRPr="003677BA">
        <w:rPr>
          <w:b/>
          <w:i/>
          <w:sz w:val="20"/>
          <w:szCs w:val="28"/>
        </w:rPr>
        <w:t>radical</w:t>
      </w:r>
      <w:r w:rsidRPr="003677BA">
        <w:rPr>
          <w:b/>
          <w:sz w:val="20"/>
          <w:szCs w:val="28"/>
        </w:rPr>
        <w:t xml:space="preserve"> ways to meet your user’s needs. </w:t>
      </w:r>
      <w:r w:rsidR="009F070B">
        <w:rPr>
          <w:sz w:val="20"/>
          <w:szCs w:val="28"/>
        </w:rPr>
        <w:t>(10</w:t>
      </w:r>
      <w:r w:rsidRPr="003677BA">
        <w:rPr>
          <w:sz w:val="20"/>
          <w:szCs w:val="28"/>
        </w:rPr>
        <w:t xml:space="preserve"> min) </w:t>
      </w:r>
    </w:p>
    <w:p w:rsidR="00AA5AC1" w:rsidRPr="003677BA" w:rsidRDefault="00450135" w:rsidP="003677BA">
      <w:pPr>
        <w:spacing w:before="60" w:after="60"/>
        <w:rPr>
          <w:b/>
          <w:sz w:val="20"/>
          <w:szCs w:val="28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04BD1A71" wp14:editId="65AC1A85">
                <wp:extent cx="6733310" cy="1371600"/>
                <wp:effectExtent l="19050" t="19050" r="10795" b="19050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10" cy="1371600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135" w:rsidRPr="00E727B7" w:rsidRDefault="00450135" w:rsidP="0045013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BD1A71" id="Rounded Rectangle 10" o:spid="_x0000_s1030" style="width:530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" filled="f" strokecolor="black [3213]" strokeweight="3pt">
                <v:stroke joinstyle="miter"/>
                <v:textbox inset="0,0,0,0">
                  <w:txbxContent>
                    <w:p w:rsidR="00450135" w:rsidRPr="00E727B7" w:rsidRDefault="00450135" w:rsidP="0045013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A5AC1" w:rsidRPr="003677BA" w:rsidRDefault="00AA5AC1" w:rsidP="003677BA">
      <w:pPr>
        <w:pStyle w:val="ListParagraph"/>
        <w:spacing w:before="60" w:after="60"/>
        <w:ind w:left="0"/>
        <w:rPr>
          <w:b/>
          <w:sz w:val="20"/>
          <w:szCs w:val="28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0CB5CDAB" wp14:editId="359FCE79">
                <wp:extent cx="6733310" cy="1371600"/>
                <wp:effectExtent l="19050" t="19050" r="10795" b="19050"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10" cy="1371600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AC1" w:rsidRPr="00E727B7" w:rsidRDefault="00AA5AC1" w:rsidP="00AA5AC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B5CDAB" id="Rounded Rectangle 25" o:spid="_x0000_s1031" style="width:530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" filled="f" strokecolor="black [3213]" strokeweight="3pt">
                <v:stroke joinstyle="miter"/>
                <v:textbox inset="0,0,0,0">
                  <w:txbxContent>
                    <w:p w:rsidR="00AA5AC1" w:rsidRPr="00E727B7" w:rsidRDefault="00AA5AC1" w:rsidP="00AA5AC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A5AC1" w:rsidRPr="003677BA" w:rsidRDefault="00AA5AC1" w:rsidP="003677BA">
      <w:pPr>
        <w:pStyle w:val="ListParagraph"/>
        <w:spacing w:before="60" w:after="60"/>
        <w:ind w:left="0"/>
        <w:rPr>
          <w:b/>
          <w:sz w:val="20"/>
          <w:szCs w:val="28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0CB5CDAB" wp14:editId="359FCE79">
                <wp:extent cx="6733310" cy="1371600"/>
                <wp:effectExtent l="19050" t="19050" r="10795" b="19050"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10" cy="1371600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AC1" w:rsidRPr="00E727B7" w:rsidRDefault="00AA5AC1" w:rsidP="00AA5AC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B5CDAB" id="Rounded Rectangle 26" o:spid="_x0000_s1032" style="width:530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" filled="f" strokecolor="black [3213]" strokeweight="3pt">
                <v:stroke joinstyle="miter"/>
                <v:textbox inset="0,0,0,0">
                  <w:txbxContent>
                    <w:p w:rsidR="00AA5AC1" w:rsidRPr="00E727B7" w:rsidRDefault="00AA5AC1" w:rsidP="00AA5AC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A5AC1" w:rsidRPr="003677BA" w:rsidRDefault="00AA5AC1" w:rsidP="003677BA">
      <w:pPr>
        <w:pStyle w:val="ListParagraph"/>
        <w:spacing w:before="60" w:after="60"/>
        <w:ind w:left="0"/>
        <w:rPr>
          <w:b/>
          <w:sz w:val="20"/>
          <w:szCs w:val="28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0CB5CDAB" wp14:editId="359FCE79">
                <wp:extent cx="6733310" cy="1371600"/>
                <wp:effectExtent l="19050" t="19050" r="10795" b="19050"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10" cy="1371600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AC1" w:rsidRPr="00E727B7" w:rsidRDefault="00AA5AC1" w:rsidP="00AA5AC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B5CDAB" id="Rounded Rectangle 27" o:spid="_x0000_s1033" style="width:530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" filled="f" strokecolor="black [3213]" strokeweight="3pt">
                <v:stroke joinstyle="miter"/>
                <v:textbox inset="0,0,0,0">
                  <w:txbxContent>
                    <w:p w:rsidR="00AA5AC1" w:rsidRPr="00E727B7" w:rsidRDefault="00AA5AC1" w:rsidP="00AA5AC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A5AC1" w:rsidRPr="003677BA" w:rsidRDefault="00AA5AC1" w:rsidP="003677BA">
      <w:pPr>
        <w:pStyle w:val="ListParagraph"/>
        <w:spacing w:before="60" w:after="60"/>
        <w:ind w:left="0"/>
        <w:rPr>
          <w:b/>
          <w:sz w:val="20"/>
          <w:szCs w:val="28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0CB5CDAB" wp14:editId="359FCE79">
                <wp:extent cx="6733310" cy="1371600"/>
                <wp:effectExtent l="19050" t="19050" r="10795" b="19050"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10" cy="1371600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AC1" w:rsidRPr="00E727B7" w:rsidRDefault="00AA5AC1" w:rsidP="00AA5AC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B5CDAB" id="Rounded Rectangle 28" o:spid="_x0000_s1034" style="width:530.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" filled="f" strokecolor="black [3213]" strokeweight="3pt">
                <v:stroke joinstyle="miter"/>
                <v:textbox inset="0,0,0,0">
                  <w:txbxContent>
                    <w:p w:rsidR="00AA5AC1" w:rsidRPr="00E727B7" w:rsidRDefault="00AA5AC1" w:rsidP="00AA5AC1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50135" w:rsidRPr="003677BA" w:rsidRDefault="00450135" w:rsidP="003677BA">
      <w:pPr>
        <w:spacing w:before="60" w:after="60"/>
        <w:rPr>
          <w:b/>
          <w:sz w:val="20"/>
          <w:szCs w:val="28"/>
        </w:rPr>
      </w:pPr>
    </w:p>
    <w:p w:rsidR="00EB7FA4" w:rsidRDefault="00EB7FA4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1F0C8C" w:rsidRPr="003677BA" w:rsidRDefault="001F0C8C" w:rsidP="003677BA">
      <w:pPr>
        <w:spacing w:before="60" w:after="60"/>
        <w:rPr>
          <w:b/>
          <w:szCs w:val="28"/>
        </w:rPr>
      </w:pPr>
      <w:r w:rsidRPr="003677BA">
        <w:rPr>
          <w:b/>
          <w:szCs w:val="28"/>
          <w:u w:val="single"/>
        </w:rPr>
        <w:t>Prototype:</w:t>
      </w:r>
      <w:r w:rsidRPr="003677BA">
        <w:rPr>
          <w:b/>
          <w:szCs w:val="28"/>
        </w:rPr>
        <w:t xml:space="preserve"> Iterate</w:t>
      </w:r>
      <w:r w:rsidR="00B45669" w:rsidRPr="003677BA">
        <w:rPr>
          <w:b/>
          <w:szCs w:val="28"/>
        </w:rPr>
        <w:t xml:space="preserve"> based on feedback</w:t>
      </w:r>
    </w:p>
    <w:p w:rsidR="004B5808" w:rsidRPr="003677BA" w:rsidRDefault="00BF3F6F" w:rsidP="003677BA">
      <w:pPr>
        <w:pStyle w:val="ListParagraph"/>
        <w:numPr>
          <w:ilvl w:val="0"/>
          <w:numId w:val="3"/>
        </w:numPr>
        <w:spacing w:before="60" w:after="60"/>
        <w:ind w:left="540"/>
        <w:rPr>
          <w:b/>
          <w:sz w:val="20"/>
          <w:szCs w:val="28"/>
        </w:rPr>
      </w:pPr>
      <w:r w:rsidRPr="003677BA">
        <w:rPr>
          <w:b/>
          <w:sz w:val="20"/>
          <w:szCs w:val="28"/>
        </w:rPr>
        <w:t xml:space="preserve">Share your solutions and capture feedback </w:t>
      </w:r>
      <w:r w:rsidR="00CE1FD6" w:rsidRPr="003677BA">
        <w:rPr>
          <w:sz w:val="20"/>
          <w:szCs w:val="28"/>
        </w:rPr>
        <w:t>(</w:t>
      </w:r>
      <w:r w:rsidR="00B45669" w:rsidRPr="003677BA">
        <w:rPr>
          <w:sz w:val="20"/>
          <w:szCs w:val="28"/>
        </w:rPr>
        <w:t>8</w:t>
      </w:r>
      <w:r w:rsidRPr="003677BA">
        <w:rPr>
          <w:sz w:val="20"/>
          <w:szCs w:val="28"/>
        </w:rPr>
        <w:t xml:space="preserve"> min – 2 </w:t>
      </w:r>
      <w:r w:rsidR="00B45669" w:rsidRPr="003677BA">
        <w:rPr>
          <w:sz w:val="20"/>
          <w:szCs w:val="28"/>
        </w:rPr>
        <w:t>sessions x 4</w:t>
      </w:r>
      <w:r w:rsidR="004B5808" w:rsidRPr="003677BA">
        <w:rPr>
          <w:sz w:val="20"/>
          <w:szCs w:val="28"/>
        </w:rPr>
        <w:t xml:space="preserve"> min each</w:t>
      </w:r>
      <w:r w:rsidR="00450135" w:rsidRPr="003677BA">
        <w:rPr>
          <w:sz w:val="20"/>
          <w:szCs w:val="28"/>
        </w:rPr>
        <w:t>)</w:t>
      </w:r>
    </w:p>
    <w:p w:rsidR="00BF3F6F" w:rsidRPr="003677BA" w:rsidRDefault="00BF3F6F" w:rsidP="003677BA">
      <w:pPr>
        <w:spacing w:before="60" w:after="60"/>
        <w:rPr>
          <w:b/>
          <w:sz w:val="20"/>
          <w:szCs w:val="28"/>
        </w:rPr>
      </w:pPr>
      <w:r w:rsidRPr="003677BA">
        <w:rPr>
          <w:noProof/>
          <w:sz w:val="16"/>
          <w:lang w:val="es-PR" w:eastAsia="es-PR"/>
        </w:rPr>
        <mc:AlternateContent>
          <mc:Choice Requires="wps">
            <w:drawing>
              <wp:inline distT="0" distB="0" distL="0" distR="0" wp14:anchorId="02666AB2" wp14:editId="2E17EE0E">
                <wp:extent cx="6613121" cy="1413164"/>
                <wp:effectExtent l="19050" t="19050" r="16510" b="15875"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121" cy="1413164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F6F" w:rsidRDefault="00BF3F6F" w:rsidP="00BF3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666AB2" id="Rounded Rectangle 15" o:spid="_x0000_s1035" style="width:520.7pt;height:1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" filled="f" strokecolor="black [3213]" strokeweight="3pt">
                <v:stroke joinstyle="miter"/>
                <v:textbox inset="0,0,0,0">
                  <w:txbxContent>
                    <w:p w:rsidR="00BF3F6F" w:rsidRDefault="00BF3F6F" w:rsidP="00BF3F6F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B5808" w:rsidRPr="003677BA" w:rsidRDefault="004B5808" w:rsidP="003677BA">
      <w:pPr>
        <w:pStyle w:val="ListParagraph"/>
        <w:numPr>
          <w:ilvl w:val="0"/>
          <w:numId w:val="3"/>
        </w:numPr>
        <w:spacing w:before="60" w:after="60"/>
        <w:ind w:left="540"/>
        <w:rPr>
          <w:b/>
          <w:sz w:val="20"/>
          <w:szCs w:val="28"/>
        </w:rPr>
      </w:pPr>
      <w:r w:rsidRPr="003677BA">
        <w:rPr>
          <w:b/>
          <w:sz w:val="20"/>
          <w:szCs w:val="28"/>
        </w:rPr>
        <w:t xml:space="preserve">Reflect and generate a new solution. </w:t>
      </w:r>
      <w:r w:rsidRPr="003677BA">
        <w:rPr>
          <w:sz w:val="20"/>
          <w:szCs w:val="28"/>
        </w:rPr>
        <w:t>(</w:t>
      </w:r>
      <w:r w:rsidR="00B45669" w:rsidRPr="003677BA">
        <w:rPr>
          <w:sz w:val="20"/>
          <w:szCs w:val="28"/>
        </w:rPr>
        <w:t>7</w:t>
      </w:r>
      <w:r w:rsidRPr="003677BA">
        <w:rPr>
          <w:sz w:val="20"/>
          <w:szCs w:val="28"/>
        </w:rPr>
        <w:t xml:space="preserve"> min) </w:t>
      </w:r>
    </w:p>
    <w:p w:rsidR="00450135" w:rsidRPr="003677BA" w:rsidRDefault="004B5808" w:rsidP="003677BA">
      <w:pPr>
        <w:pStyle w:val="ListParagraph"/>
        <w:spacing w:before="60" w:after="60"/>
        <w:ind w:left="0"/>
        <w:rPr>
          <w:b/>
          <w:sz w:val="20"/>
          <w:szCs w:val="28"/>
        </w:rPr>
      </w:pPr>
      <w:r w:rsidRPr="003677BA">
        <w:rPr>
          <w:noProof/>
          <w:sz w:val="16"/>
          <w:lang w:val="es-PR" w:eastAsia="es-PR"/>
        </w:rPr>
        <mc:AlternateContent>
          <mc:Choice Requires="wps">
            <w:drawing>
              <wp:inline distT="0" distB="0" distL="0" distR="0" wp14:anchorId="184E44FA" wp14:editId="0DB8F261">
                <wp:extent cx="6613121" cy="5785658"/>
                <wp:effectExtent l="19050" t="19050" r="16510" b="24765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121" cy="5785658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808" w:rsidRDefault="004B5808" w:rsidP="004B58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84E44FA" id="Rounded Rectangle 16" o:spid="_x0000_s1036" style="width:520.7pt;height:4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" filled="f" strokecolor="black [3213]" strokeweight="3pt">
                <v:stroke joinstyle="miter"/>
                <v:textbox inset="0,0,0,0">
                  <w:txbxContent>
                    <w:p w:rsidR="004B5808" w:rsidRDefault="004B5808" w:rsidP="004B5808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450135" w:rsidRPr="003677BA">
        <w:rPr>
          <w:b/>
          <w:sz w:val="20"/>
          <w:szCs w:val="28"/>
        </w:rPr>
        <w:br w:type="page"/>
      </w:r>
    </w:p>
    <w:p w:rsidR="00B45669" w:rsidRPr="003677BA" w:rsidRDefault="00B45669" w:rsidP="003677BA">
      <w:pPr>
        <w:spacing w:before="60" w:after="60"/>
        <w:rPr>
          <w:b/>
          <w:szCs w:val="28"/>
        </w:rPr>
      </w:pPr>
      <w:r w:rsidRPr="003677BA">
        <w:rPr>
          <w:b/>
          <w:szCs w:val="28"/>
          <w:u w:val="single"/>
        </w:rPr>
        <w:t>Test:</w:t>
      </w:r>
      <w:r w:rsidRPr="003677BA">
        <w:rPr>
          <w:b/>
          <w:szCs w:val="28"/>
        </w:rPr>
        <w:t xml:space="preserve"> Bring your solutions back to the users </w:t>
      </w:r>
    </w:p>
    <w:p w:rsidR="004B5808" w:rsidRPr="003677BA" w:rsidRDefault="004B5808" w:rsidP="003677BA">
      <w:pPr>
        <w:pStyle w:val="ListParagraph"/>
        <w:numPr>
          <w:ilvl w:val="0"/>
          <w:numId w:val="3"/>
        </w:numPr>
        <w:spacing w:before="60" w:after="60"/>
        <w:ind w:left="540"/>
        <w:rPr>
          <w:b/>
          <w:sz w:val="20"/>
          <w:szCs w:val="28"/>
        </w:rPr>
      </w:pPr>
      <w:r w:rsidRPr="003677BA">
        <w:rPr>
          <w:b/>
          <w:sz w:val="20"/>
          <w:szCs w:val="28"/>
        </w:rPr>
        <w:t xml:space="preserve">Share your solution and get feedback. </w:t>
      </w:r>
      <w:r w:rsidR="009F070B">
        <w:rPr>
          <w:sz w:val="20"/>
          <w:szCs w:val="28"/>
        </w:rPr>
        <w:t>(10</w:t>
      </w:r>
      <w:r w:rsidRPr="003677BA">
        <w:rPr>
          <w:sz w:val="20"/>
          <w:szCs w:val="28"/>
        </w:rPr>
        <w:t xml:space="preserve"> min – 2 sessions x 4 min each)</w:t>
      </w:r>
    </w:p>
    <w:tbl>
      <w:tblPr>
        <w:tblStyle w:val="TableGrid"/>
        <w:tblW w:w="108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369"/>
        <w:gridCol w:w="52"/>
      </w:tblGrid>
      <w:tr w:rsidR="004B5808" w:rsidRPr="003677BA" w:rsidTr="009F070B">
        <w:trPr>
          <w:trHeight w:val="6079"/>
          <w:jc w:val="center"/>
        </w:trPr>
        <w:tc>
          <w:tcPr>
            <w:tcW w:w="5421" w:type="dxa"/>
          </w:tcPr>
          <w:p w:rsidR="004B5808" w:rsidRPr="003677BA" w:rsidRDefault="004B5808" w:rsidP="003677BA">
            <w:pPr>
              <w:spacing w:before="60" w:after="60"/>
              <w:jc w:val="center"/>
              <w:rPr>
                <w:b/>
                <w:sz w:val="20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29876427" wp14:editId="4A19F1A0">
                      <wp:extent cx="3183775" cy="3692769"/>
                      <wp:effectExtent l="19050" t="19050" r="17145" b="22225"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775" cy="3692769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808" w:rsidRPr="00E727B7" w:rsidRDefault="004B5808" w:rsidP="004B580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Pr="004B580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What worked…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9876427" id="Rounded Rectangle 17" o:spid="_x0000_s1037" style="width:250.7pt;height:2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" filled="f" strokecolor="black [3213]" strokeweight="3pt">
                      <v:stroke joinstyle="miter"/>
                      <v:textbox inset="0,0,0,0">
                        <w:txbxContent>
                          <w:p w:rsidR="004B5808" w:rsidRPr="00E727B7" w:rsidRDefault="004B5808" w:rsidP="004B580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4B580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+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What worked…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421" w:type="dxa"/>
            <w:gridSpan w:val="2"/>
          </w:tcPr>
          <w:p w:rsidR="004B5808" w:rsidRPr="003677BA" w:rsidRDefault="004B5808" w:rsidP="003677BA">
            <w:pPr>
              <w:spacing w:before="60" w:after="60"/>
              <w:jc w:val="center"/>
              <w:rPr>
                <w:b/>
                <w:sz w:val="20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37739882" wp14:editId="68AE77A2">
                      <wp:extent cx="3183775" cy="3692525"/>
                      <wp:effectExtent l="19050" t="19050" r="17145" b="22225"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775" cy="3692525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808" w:rsidRPr="00E727B7" w:rsidRDefault="004B5808" w:rsidP="004B580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B580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What could be improved…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7739882" id="Rounded Rectangle 22" o:spid="_x0000_s1038" style="width:250.7pt;height:2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" filled="f" strokecolor="black [3213]" strokeweight="3pt">
                      <v:stroke joinstyle="miter"/>
                      <v:textbox inset="0,0,0,0">
                        <w:txbxContent>
                          <w:p w:rsidR="004B5808" w:rsidRPr="00E727B7" w:rsidRDefault="004B5808" w:rsidP="004B580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580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What could be improved…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4B5808" w:rsidRPr="003677BA" w:rsidTr="009F070B">
        <w:trPr>
          <w:trHeight w:val="6313"/>
          <w:jc w:val="center"/>
        </w:trPr>
        <w:tc>
          <w:tcPr>
            <w:tcW w:w="5421" w:type="dxa"/>
          </w:tcPr>
          <w:p w:rsidR="004B5808" w:rsidRPr="003677BA" w:rsidRDefault="004B5808" w:rsidP="003677BA">
            <w:pPr>
              <w:spacing w:before="60" w:after="60"/>
              <w:jc w:val="center"/>
              <w:rPr>
                <w:noProof/>
                <w:sz w:val="20"/>
                <w:szCs w:val="28"/>
                <w:lang w:val="es-PR" w:eastAsia="es-PR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37739882" wp14:editId="68AE77A2">
                      <wp:extent cx="3183775" cy="3840480"/>
                      <wp:effectExtent l="19050" t="19050" r="17145" b="26670"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775" cy="3840480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808" w:rsidRPr="00E727B7" w:rsidRDefault="004B5808" w:rsidP="004B580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 w:rsidRPr="004B5808">
                                    <w:rPr>
                                      <w:b/>
                                      <w:color w:val="000000" w:themeColor="text1"/>
                                      <w:sz w:val="40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Questions…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7739882" id="Rounded Rectangle 23" o:spid="_x0000_s1039" style="width:250.7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" filled="f" strokecolor="black [3213]" strokeweight="3pt">
                      <v:stroke joinstyle="miter"/>
                      <v:textbox inset="0,0,0,0">
                        <w:txbxContent>
                          <w:p w:rsidR="004B5808" w:rsidRPr="00E727B7" w:rsidRDefault="004B5808" w:rsidP="004B580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4B5808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? </w:t>
                            </w:r>
                            <w:r>
                              <w:rPr>
                                <w:color w:val="000000" w:themeColor="text1"/>
                              </w:rPr>
                              <w:t>Questions…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421" w:type="dxa"/>
            <w:gridSpan w:val="2"/>
          </w:tcPr>
          <w:p w:rsidR="004B5808" w:rsidRPr="003677BA" w:rsidRDefault="004B5808" w:rsidP="003677BA">
            <w:pPr>
              <w:spacing w:before="60" w:after="60"/>
              <w:jc w:val="center"/>
              <w:rPr>
                <w:noProof/>
                <w:sz w:val="20"/>
                <w:szCs w:val="28"/>
                <w:lang w:val="es-PR" w:eastAsia="es-PR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37739882" wp14:editId="68AE77A2">
                      <wp:extent cx="3183775" cy="3840480"/>
                      <wp:effectExtent l="19050" t="19050" r="17145" b="26670"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775" cy="3840480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B5808" w:rsidRPr="00E727B7" w:rsidRDefault="004B5808" w:rsidP="004B5808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 w:rsidRPr="004B5808">
                                    <w:rPr>
                                      <w:b/>
                                      <w:color w:val="000000" w:themeColor="text1"/>
                                      <w:sz w:val="40"/>
                                    </w:rPr>
                                    <w:t xml:space="preserve">!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Ideas…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7739882" id="Rounded Rectangle 24" o:spid="_x0000_s1040" style="width:250.7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" filled="f" strokecolor="black [3213]" strokeweight="3pt">
                      <v:stroke joinstyle="miter"/>
                      <v:textbox inset="0,0,0,0">
                        <w:txbxContent>
                          <w:p w:rsidR="004B5808" w:rsidRPr="00E727B7" w:rsidRDefault="004B5808" w:rsidP="004B580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4B5808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 xml:space="preserve">!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Ideas…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F070B" w:rsidRPr="003677BA" w:rsidTr="009F070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1445"/>
          </w:tcPr>
          <w:p w:rsidR="009F070B" w:rsidRPr="003677BA" w:rsidRDefault="009F070B" w:rsidP="0036131E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What now? </w:t>
            </w:r>
          </w:p>
        </w:tc>
      </w:tr>
    </w:tbl>
    <w:p w:rsidR="004B5808" w:rsidRDefault="009F070B" w:rsidP="003677BA">
      <w:pPr>
        <w:spacing w:before="60" w:after="60"/>
        <w:rPr>
          <w:b/>
          <w:szCs w:val="28"/>
        </w:rPr>
      </w:pPr>
      <w:r w:rsidRPr="009F070B">
        <w:rPr>
          <w:b/>
          <w:szCs w:val="28"/>
        </w:rPr>
        <w:t>Debrief</w:t>
      </w:r>
      <w:r>
        <w:rPr>
          <w:b/>
          <w:szCs w:val="28"/>
        </w:rPr>
        <w:t xml:space="preserve"> for Design Thinking 101 experience with your team </w:t>
      </w:r>
    </w:p>
    <w:p w:rsidR="009F070B" w:rsidRDefault="009F070B" w:rsidP="003677BA">
      <w:pPr>
        <w:spacing w:before="60" w:after="60"/>
        <w:rPr>
          <w:b/>
          <w:szCs w:val="28"/>
        </w:rPr>
      </w:pPr>
      <w:r w:rsidRPr="003677BA">
        <w:rPr>
          <w:noProof/>
          <w:sz w:val="20"/>
          <w:szCs w:val="28"/>
          <w:lang w:val="es-PR" w:eastAsia="es-PR"/>
        </w:rPr>
        <mc:AlternateContent>
          <mc:Choice Requires="wps">
            <w:drawing>
              <wp:inline distT="0" distB="0" distL="0" distR="0" wp14:anchorId="59FCD7BE" wp14:editId="53ED7641">
                <wp:extent cx="6762750" cy="7617656"/>
                <wp:effectExtent l="19050" t="19050" r="19050" b="21590"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617656"/>
                        </a:xfrm>
                        <a:prstGeom prst="roundRect">
                          <a:avLst>
                            <a:gd name="adj" fmla="val 3623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70B" w:rsidRDefault="009F070B" w:rsidP="009F07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FCD7BE" id="Rounded Rectangle 34" o:spid="_x0000_s1041" style="width:532.5pt;height:5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" filled="f" strokecolor="black [3213]" strokeweight="3pt">
                <v:stroke joinstyle="miter"/>
                <v:textbox inset="0,0,0,0">
                  <w:txbxContent>
                    <w:p w:rsidR="009F070B" w:rsidRDefault="009F070B" w:rsidP="009F070B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F070B" w:rsidRPr="009F070B" w:rsidRDefault="002A2BB2" w:rsidP="003677BA">
      <w:pPr>
        <w:spacing w:before="60" w:after="60"/>
        <w:rPr>
          <w:b/>
          <w:szCs w:val="28"/>
        </w:rPr>
      </w:pPr>
      <w:r>
        <w:rPr>
          <w:b/>
          <w:szCs w:val="28"/>
        </w:rPr>
        <w:t xml:space="preserve">Write your refined problem statement and proposed solution on a flip chart and hang it up around the room </w:t>
      </w:r>
    </w:p>
    <w:p w:rsidR="00EB7FA4" w:rsidRDefault="007B74CF" w:rsidP="003677BA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 30 – 60 Day Plan </w:t>
      </w:r>
    </w:p>
    <w:tbl>
      <w:tblPr>
        <w:tblStyle w:val="TableGrid"/>
        <w:tblW w:w="10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B74CF" w:rsidTr="007B74CF">
        <w:trPr>
          <w:trHeight w:val="1365"/>
        </w:trPr>
        <w:tc>
          <w:tcPr>
            <w:tcW w:w="10556" w:type="dxa"/>
            <w:gridSpan w:val="3"/>
          </w:tcPr>
          <w:p w:rsidR="007B74CF" w:rsidRPr="007B74CF" w:rsidRDefault="007B74CF" w:rsidP="003677BA">
            <w:pPr>
              <w:spacing w:before="60" w:after="6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Problem Statement </w:t>
            </w:r>
          </w:p>
          <w:p w:rsidR="007B74CF" w:rsidRDefault="007B74CF" w:rsidP="003677BA">
            <w:pPr>
              <w:spacing w:before="60" w:after="60"/>
              <w:rPr>
                <w:b/>
                <w:sz w:val="28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30BDF051" wp14:editId="01B91704">
                      <wp:extent cx="6689188" cy="956603"/>
                      <wp:effectExtent l="19050" t="19050" r="16510" b="15240"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9188" cy="956603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4CF" w:rsidRDefault="007B74CF" w:rsidP="007B74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30BDF051" id="Rounded Rectangle 35" o:spid="_x0000_s1042" style="width:526.7pt;height:7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" filled="f" strokecolor="black [3213]" strokeweight="3pt">
                      <v:stroke joinstyle="miter"/>
                      <v:textbox inset="0,0,0,0">
                        <w:txbxContent>
                          <w:p w:rsidR="007B74CF" w:rsidRDefault="007B74CF" w:rsidP="007B74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7B74CF" w:rsidRDefault="007B74CF" w:rsidP="007B74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will we do in the next… </w:t>
            </w:r>
          </w:p>
        </w:tc>
      </w:tr>
      <w:tr w:rsidR="007B74CF" w:rsidTr="007B74CF">
        <w:trPr>
          <w:trHeight w:val="6706"/>
        </w:trPr>
        <w:tc>
          <w:tcPr>
            <w:tcW w:w="3518" w:type="dxa"/>
            <w:vAlign w:val="center"/>
          </w:tcPr>
          <w:p w:rsidR="007B74CF" w:rsidRDefault="007B74CF" w:rsidP="007B74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Days</w:t>
            </w:r>
          </w:p>
          <w:p w:rsidR="007B74CF" w:rsidRDefault="007B74CF" w:rsidP="007B74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2974F443" wp14:editId="06CB881C">
                      <wp:extent cx="2173458" cy="5964702"/>
                      <wp:effectExtent l="19050" t="19050" r="17780" b="17145"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3458" cy="5964702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4CF" w:rsidRDefault="007B74CF" w:rsidP="007B74C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974F443" id="Rounded Rectangle 36" o:spid="_x0000_s1043" style="width:171.15pt;height:46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" filled="f" strokecolor="black [3213]" strokeweight="3pt">
                      <v:stroke joinstyle="miter"/>
                      <v:textbox inset="0,0,0,0">
                        <w:txbxContent>
                          <w:p w:rsidR="007B74CF" w:rsidRDefault="007B74CF" w:rsidP="007B74CF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19" w:type="dxa"/>
            <w:vAlign w:val="center"/>
          </w:tcPr>
          <w:p w:rsidR="007B74CF" w:rsidRDefault="007B74CF" w:rsidP="007B74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Days</w:t>
            </w:r>
          </w:p>
          <w:p w:rsidR="007B74CF" w:rsidRDefault="007B74CF" w:rsidP="007B74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22E1C0F3" wp14:editId="49B3E745">
                      <wp:extent cx="2173458" cy="5961888"/>
                      <wp:effectExtent l="19050" t="19050" r="17780" b="20320"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3458" cy="5961888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4CF" w:rsidRDefault="007B74CF" w:rsidP="007B74C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2E1C0F3" id="Rounded Rectangle 37" o:spid="_x0000_s1044" style="width:171.15pt;height:4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" filled="f" strokecolor="black [3213]" strokeweight="3pt">
                      <v:stroke joinstyle="miter"/>
                      <v:textbox inset="0,0,0,0">
                        <w:txbxContent>
                          <w:p w:rsidR="007B74CF" w:rsidRDefault="007B74CF" w:rsidP="007B74CF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519" w:type="dxa"/>
            <w:vAlign w:val="center"/>
          </w:tcPr>
          <w:p w:rsidR="007B74CF" w:rsidRDefault="007B74CF" w:rsidP="007B74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Days</w:t>
            </w:r>
          </w:p>
          <w:p w:rsidR="007B74CF" w:rsidRDefault="007B74CF" w:rsidP="007B74C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3677BA">
              <w:rPr>
                <w:noProof/>
                <w:sz w:val="20"/>
                <w:szCs w:val="28"/>
                <w:lang w:val="es-PR" w:eastAsia="es-PR"/>
              </w:rPr>
              <mc:AlternateContent>
                <mc:Choice Requires="wps">
                  <w:drawing>
                    <wp:inline distT="0" distB="0" distL="0" distR="0" wp14:anchorId="22E1C0F3" wp14:editId="49B3E745">
                      <wp:extent cx="2173458" cy="5961888"/>
                      <wp:effectExtent l="19050" t="19050" r="17780" b="20320"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3458" cy="5961888"/>
                              </a:xfrm>
                              <a:prstGeom prst="roundRect">
                                <a:avLst>
                                  <a:gd name="adj" fmla="val 3623"/>
                                </a:avLst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74CF" w:rsidRDefault="007B74CF" w:rsidP="007B74C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22E1C0F3" id="Rounded Rectangle 38" o:spid="_x0000_s1045" style="width:171.15pt;height:4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" filled="f" strokecolor="black [3213]" strokeweight="3pt">
                      <v:stroke joinstyle="miter"/>
                      <v:textbox inset="0,0,0,0">
                        <w:txbxContent>
                          <w:p w:rsidR="007B74CF" w:rsidRDefault="007B74CF" w:rsidP="007B74CF"/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7B74CF" w:rsidRDefault="007B74CF" w:rsidP="007B74CF">
      <w:pPr>
        <w:spacing w:before="60" w:after="60"/>
        <w:rPr>
          <w:b/>
          <w:sz w:val="28"/>
          <w:szCs w:val="28"/>
        </w:rPr>
      </w:pPr>
    </w:p>
    <w:p w:rsidR="007B74CF" w:rsidRDefault="007B74CF" w:rsidP="007B74CF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Item Work Plan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11"/>
        <w:gridCol w:w="2067"/>
        <w:gridCol w:w="1348"/>
        <w:gridCol w:w="1344"/>
      </w:tblGrid>
      <w:tr w:rsidR="007B74CF" w:rsidTr="005C1879">
        <w:trPr>
          <w:trHeight w:val="1241"/>
        </w:trPr>
        <w:tc>
          <w:tcPr>
            <w:tcW w:w="10770" w:type="dxa"/>
            <w:gridSpan w:val="4"/>
          </w:tcPr>
          <w:p w:rsidR="007B74CF" w:rsidRPr="007B74CF" w:rsidRDefault="007B74CF" w:rsidP="007B74CF">
            <w:pPr>
              <w:spacing w:before="60" w:after="60"/>
              <w:rPr>
                <w:b/>
              </w:rPr>
            </w:pPr>
            <w:r w:rsidRPr="007B74CF">
              <w:rPr>
                <w:b/>
              </w:rPr>
              <w:t xml:space="preserve">Problem Statement: </w:t>
            </w:r>
          </w:p>
        </w:tc>
      </w:tr>
      <w:tr w:rsidR="007B74CF" w:rsidTr="005C1879">
        <w:tc>
          <w:tcPr>
            <w:tcW w:w="6011" w:type="dxa"/>
            <w:shd w:val="clear" w:color="auto" w:fill="D21445"/>
            <w:vAlign w:val="center"/>
          </w:tcPr>
          <w:p w:rsidR="007B74CF" w:rsidRPr="007B74CF" w:rsidRDefault="007B74CF" w:rsidP="007B74CF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7B74CF">
              <w:rPr>
                <w:b/>
                <w:color w:val="FFFFFF" w:themeColor="background1"/>
                <w:sz w:val="24"/>
                <w:szCs w:val="28"/>
              </w:rPr>
              <w:t>Action Item</w:t>
            </w:r>
          </w:p>
        </w:tc>
        <w:tc>
          <w:tcPr>
            <w:tcW w:w="2067" w:type="dxa"/>
            <w:shd w:val="clear" w:color="auto" w:fill="D21445"/>
            <w:vAlign w:val="center"/>
          </w:tcPr>
          <w:p w:rsidR="007B74CF" w:rsidRPr="007B74CF" w:rsidRDefault="007B74CF" w:rsidP="007B74CF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7B74CF">
              <w:rPr>
                <w:b/>
                <w:color w:val="FFFFFF" w:themeColor="background1"/>
                <w:sz w:val="24"/>
                <w:szCs w:val="28"/>
              </w:rPr>
              <w:t>Owner</w:t>
            </w:r>
          </w:p>
        </w:tc>
        <w:tc>
          <w:tcPr>
            <w:tcW w:w="1348" w:type="dxa"/>
            <w:shd w:val="clear" w:color="auto" w:fill="D21445"/>
            <w:vAlign w:val="center"/>
          </w:tcPr>
          <w:p w:rsidR="007B74CF" w:rsidRPr="007B74CF" w:rsidRDefault="007B74CF" w:rsidP="007B74CF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7B74CF">
              <w:rPr>
                <w:b/>
                <w:color w:val="FFFFFF" w:themeColor="background1"/>
                <w:sz w:val="24"/>
                <w:szCs w:val="28"/>
              </w:rPr>
              <w:t>Due Date</w:t>
            </w:r>
          </w:p>
        </w:tc>
        <w:tc>
          <w:tcPr>
            <w:tcW w:w="1344" w:type="dxa"/>
            <w:shd w:val="clear" w:color="auto" w:fill="D21445"/>
            <w:vAlign w:val="center"/>
          </w:tcPr>
          <w:p w:rsidR="007B74CF" w:rsidRPr="007B74CF" w:rsidRDefault="007B74CF" w:rsidP="007B74CF">
            <w:pPr>
              <w:spacing w:before="60" w:after="6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7B74CF">
              <w:rPr>
                <w:b/>
                <w:color w:val="FFFFFF" w:themeColor="background1"/>
                <w:sz w:val="24"/>
                <w:szCs w:val="28"/>
              </w:rPr>
              <w:t>Status</w:t>
            </w: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7B74CF" w:rsidTr="005C1879">
        <w:tc>
          <w:tcPr>
            <w:tcW w:w="6011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7B74CF" w:rsidRDefault="007B74CF" w:rsidP="007B74CF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7B74CF" w:rsidRDefault="007B74CF" w:rsidP="007B74CF">
      <w:pPr>
        <w:spacing w:before="60" w:after="60"/>
        <w:rPr>
          <w:b/>
          <w:sz w:val="28"/>
          <w:szCs w:val="28"/>
        </w:rPr>
      </w:pPr>
      <w:bookmarkStart w:id="0" w:name="_GoBack"/>
      <w:bookmarkEnd w:id="0"/>
    </w:p>
    <w:sectPr w:rsidR="007B74CF" w:rsidSect="009860C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FB" w:rsidRDefault="009934FB" w:rsidP="0006644C">
      <w:pPr>
        <w:spacing w:line="240" w:lineRule="auto"/>
      </w:pPr>
      <w:r>
        <w:separator/>
      </w:r>
    </w:p>
  </w:endnote>
  <w:endnote w:type="continuationSeparator" w:id="0">
    <w:p w:rsidR="009934FB" w:rsidRDefault="009934FB" w:rsidP="00066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FB" w:rsidRDefault="009934FB" w:rsidP="0006644C">
      <w:pPr>
        <w:spacing w:line="240" w:lineRule="auto"/>
      </w:pPr>
      <w:r>
        <w:separator/>
      </w:r>
    </w:p>
  </w:footnote>
  <w:footnote w:type="continuationSeparator" w:id="0">
    <w:p w:rsidR="009934FB" w:rsidRDefault="009934FB" w:rsidP="00066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C" w:rsidRDefault="009860C1" w:rsidP="0006644C">
    <w:pPr>
      <w:pStyle w:val="Header"/>
      <w:jc w:val="center"/>
    </w:pPr>
    <w:r>
      <w:rPr>
        <w:rFonts w:ascii="Calibri" w:hAnsi="Calibri" w:cs="Calibri"/>
        <w:b/>
        <w:bCs/>
        <w:noProof/>
        <w:color w:val="000000"/>
        <w:sz w:val="28"/>
        <w:szCs w:val="28"/>
        <w:lang w:val="es-PR" w:eastAsia="es-PR"/>
      </w:rPr>
      <w:drawing>
        <wp:inline distT="0" distB="0" distL="0" distR="0">
          <wp:extent cx="1295400" cy="652046"/>
          <wp:effectExtent l="0" t="0" r="0" b="0"/>
          <wp:docPr id="3" name="Picture 3" descr="https://lh3.googleusercontent.com/Rggazm8VhzgO--xgf3tUQgawvDe-j3ddHqSMPeR22ce6E46PJ37sdCd9lxxThxG7_CHD47OrmptXiLDKUGVjxQrgESRaSWPYkr73NH-wQHp9rCSkFFK4ZKiKP2sq7Q14I1wGrt7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Rggazm8VhzgO--xgf3tUQgawvDe-j3ddHqSMPeR22ce6E46PJ37sdCd9lxxThxG7_CHD47OrmptXiLDKUGVjxQrgESRaSWPYkr73NH-wQHp9rCSkFFK4ZKiKP2sq7Q14I1wGrt7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090" cy="67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34C4"/>
    <w:multiLevelType w:val="hybridMultilevel"/>
    <w:tmpl w:val="2834D72A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4637"/>
    <w:multiLevelType w:val="hybridMultilevel"/>
    <w:tmpl w:val="037A9754"/>
    <w:lvl w:ilvl="0" w:tplc="EF74B65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3267B2"/>
    <w:multiLevelType w:val="hybridMultilevel"/>
    <w:tmpl w:val="839C714A"/>
    <w:lvl w:ilvl="0" w:tplc="33A6D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C1"/>
    <w:rsid w:val="0006644C"/>
    <w:rsid w:val="001300E6"/>
    <w:rsid w:val="0013563E"/>
    <w:rsid w:val="001F0C8C"/>
    <w:rsid w:val="002146CD"/>
    <w:rsid w:val="002A2BB2"/>
    <w:rsid w:val="003677BA"/>
    <w:rsid w:val="003B4774"/>
    <w:rsid w:val="003F18A1"/>
    <w:rsid w:val="00450135"/>
    <w:rsid w:val="004B5808"/>
    <w:rsid w:val="00534184"/>
    <w:rsid w:val="005A41E6"/>
    <w:rsid w:val="005C1879"/>
    <w:rsid w:val="00617D62"/>
    <w:rsid w:val="0065350E"/>
    <w:rsid w:val="00705786"/>
    <w:rsid w:val="007B5E4C"/>
    <w:rsid w:val="007B74CF"/>
    <w:rsid w:val="00867641"/>
    <w:rsid w:val="009860C1"/>
    <w:rsid w:val="009934FB"/>
    <w:rsid w:val="009F070B"/>
    <w:rsid w:val="00AA5AC1"/>
    <w:rsid w:val="00B43AA6"/>
    <w:rsid w:val="00B45669"/>
    <w:rsid w:val="00B6477E"/>
    <w:rsid w:val="00BF3F6F"/>
    <w:rsid w:val="00C034F6"/>
    <w:rsid w:val="00CE1FD6"/>
    <w:rsid w:val="00E04109"/>
    <w:rsid w:val="00E5253F"/>
    <w:rsid w:val="00E676EC"/>
    <w:rsid w:val="00E727B7"/>
    <w:rsid w:val="00EB7FA4"/>
    <w:rsid w:val="00EC6EE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9036"/>
  <w15:chartTrackingRefBased/>
  <w15:docId w15:val="{F92E9906-50B7-44D5-9E7C-6EAEE0C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4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4C"/>
  </w:style>
  <w:style w:type="paragraph" w:styleId="Footer">
    <w:name w:val="footer"/>
    <w:basedOn w:val="Normal"/>
    <w:link w:val="FooterChar"/>
    <w:uiPriority w:val="99"/>
    <w:unhideWhenUsed/>
    <w:rsid w:val="000664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4C"/>
  </w:style>
  <w:style w:type="paragraph" w:styleId="ListParagraph">
    <w:name w:val="List Paragraph"/>
    <w:basedOn w:val="Normal"/>
    <w:uiPriority w:val="34"/>
    <w:qFormat/>
    <w:rsid w:val="009860C1"/>
    <w:pPr>
      <w:ind w:left="720"/>
      <w:contextualSpacing/>
    </w:pPr>
  </w:style>
  <w:style w:type="table" w:styleId="TableGrid">
    <w:name w:val="Table Grid"/>
    <w:basedOn w:val="TableNormal"/>
    <w:uiPriority w:val="39"/>
    <w:rsid w:val="00E72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Diaztorres\Documents\Custom%20Office%20Templates\Ed%20Firs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 First Template.dotm</Template>
  <TotalTime>0</TotalTime>
  <Pages>8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Diaz-Torres</dc:creator>
  <cp:keywords/>
  <dc:description/>
  <cp:lastModifiedBy>Cristina Diaz-Torres</cp:lastModifiedBy>
  <cp:revision>2</cp:revision>
  <dcterms:created xsi:type="dcterms:W3CDTF">2018-12-04T15:38:00Z</dcterms:created>
  <dcterms:modified xsi:type="dcterms:W3CDTF">2018-12-04T15:38:00Z</dcterms:modified>
</cp:coreProperties>
</file>